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1A20B6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9F5F33" w:rsidRDefault="009F5F33" w:rsidP="009F5F33">
      <w:pPr>
        <w:outlineLvl w:val="0"/>
        <w:rPr>
          <w:b/>
          <w:bCs/>
        </w:rPr>
      </w:pPr>
    </w:p>
    <w:p w:rsidR="009F5F33" w:rsidRDefault="009F5F33" w:rsidP="009F5F33">
      <w:pPr>
        <w:outlineLvl w:val="0"/>
        <w:rPr>
          <w:b/>
          <w:bCs/>
        </w:rPr>
      </w:pPr>
      <w:proofErr w:type="gramStart"/>
      <w:r>
        <w:rPr>
          <w:b/>
          <w:bCs/>
        </w:rPr>
        <w:t>Week 5.</w:t>
      </w:r>
      <w:proofErr w:type="gramEnd"/>
    </w:p>
    <w:p w:rsidR="009F5F33" w:rsidRDefault="009F5F33" w:rsidP="009F5F33">
      <w:pPr>
        <w:outlineLvl w:val="0"/>
        <w:rPr>
          <w:sz w:val="20"/>
          <w:szCs w:val="20"/>
        </w:rPr>
      </w:pPr>
    </w:p>
    <w:p w:rsidR="009F5F33" w:rsidRDefault="009F5F33" w:rsidP="00C57137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February </w:t>
      </w:r>
      <w:r w:rsidR="00C57137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8: Write ten future sentences of your own. And answer any ten </w:t>
      </w:r>
      <w:proofErr w:type="gramStart"/>
      <w:r>
        <w:rPr>
          <w:sz w:val="20"/>
          <w:szCs w:val="20"/>
        </w:rPr>
        <w:t>question</w:t>
      </w:r>
      <w:proofErr w:type="gramEnd"/>
      <w:r>
        <w:rPr>
          <w:sz w:val="20"/>
          <w:szCs w:val="20"/>
        </w:rPr>
        <w:t xml:space="preserve"> in complete Urdu sentences from Ex. 7.13 on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140-141.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Future tense continues.</w:t>
      </w:r>
    </w:p>
    <w:p w:rsidR="009F5F33" w:rsidRDefault="009F5F33" w:rsidP="009F5F33">
      <w:pPr>
        <w:ind w:left="360"/>
        <w:rPr>
          <w:sz w:val="20"/>
          <w:szCs w:val="20"/>
        </w:rPr>
      </w:pPr>
    </w:p>
    <w:p w:rsidR="009F5F33" w:rsidRDefault="009F5F33" w:rsidP="00C57137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February </w:t>
      </w:r>
      <w:r w:rsidR="00C57137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Reading and translation Ex.7.11 on page 138-9.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reading and possible answers (orally) of Ex.7.13 on page 140-1.</w:t>
      </w:r>
    </w:p>
    <w:p w:rsidR="009F5F33" w:rsidRDefault="009F5F33" w:rsidP="009F5F33">
      <w:pPr>
        <w:rPr>
          <w:sz w:val="20"/>
          <w:szCs w:val="20"/>
        </w:rPr>
      </w:pPr>
    </w:p>
    <w:p w:rsidR="009F5F33" w:rsidRDefault="009F5F33" w:rsidP="00C57137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February </w:t>
      </w:r>
      <w:r w:rsidR="00C57137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9: Translate into Urdu Ex.7.11 on page 139 (11 sentences).</w:t>
      </w:r>
    </w:p>
    <w:p w:rsidR="009F5F33" w:rsidRDefault="009F5F33" w:rsidP="009F5F33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Imperatives from Chapter 8.</w:t>
      </w:r>
      <w:proofErr w:type="gramEnd"/>
      <w:r>
        <w:rPr>
          <w:sz w:val="20"/>
          <w:szCs w:val="20"/>
        </w:rPr>
        <w:t xml:space="preserve"> </w:t>
      </w:r>
    </w:p>
    <w:p w:rsidR="009F5F33" w:rsidRDefault="009F5F33" w:rsidP="009F5F33">
      <w:pPr>
        <w:ind w:left="720"/>
        <w:rPr>
          <w:sz w:val="20"/>
          <w:szCs w:val="20"/>
        </w:rPr>
      </w:pPr>
    </w:p>
    <w:p w:rsidR="009F5F33" w:rsidRDefault="00C57137" w:rsidP="009F5F33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February 5</w:t>
      </w:r>
      <w:r w:rsidR="009F5F33"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Quiz 2. Change the seven given sentences into future and translate them into English.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Imperatives (Command continues)</w:t>
      </w:r>
    </w:p>
    <w:p w:rsidR="009F5F33" w:rsidRDefault="009F5F33" w:rsidP="009F5F33">
      <w:pPr>
        <w:ind w:left="720"/>
        <w:rPr>
          <w:sz w:val="20"/>
          <w:szCs w:val="20"/>
        </w:rPr>
      </w:pPr>
    </w:p>
    <w:p w:rsidR="009F5F33" w:rsidRDefault="00C57137" w:rsidP="009F5F33">
      <w:pPr>
        <w:numPr>
          <w:ilvl w:val="0"/>
          <w:numId w:val="18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February 6</w:t>
      </w:r>
      <w:r w:rsidR="009F5F33"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tabs>
          <w:tab w:val="left" w:pos="3031"/>
        </w:tabs>
        <w:ind w:left="720"/>
        <w:rPr>
          <w:sz w:val="20"/>
          <w:szCs w:val="20"/>
        </w:rPr>
      </w:pPr>
      <w:r>
        <w:rPr>
          <w:sz w:val="20"/>
          <w:szCs w:val="20"/>
        </w:rPr>
        <w:t>Dictation3: From Ex.7.11 on page 138-39</w:t>
      </w:r>
    </w:p>
    <w:p w:rsidR="009F5F33" w:rsidRDefault="009F5F33" w:rsidP="009F5F33">
      <w:pPr>
        <w:tabs>
          <w:tab w:val="left" w:pos="3031"/>
        </w:tabs>
        <w:ind w:left="720"/>
        <w:rPr>
          <w:sz w:val="20"/>
          <w:szCs w:val="20"/>
        </w:rPr>
      </w:pPr>
      <w:r>
        <w:rPr>
          <w:sz w:val="20"/>
          <w:szCs w:val="20"/>
        </w:rPr>
        <w:t>Listen and prepare the reading of conversation 7.14 on page 142-3.</w:t>
      </w:r>
    </w:p>
    <w:p w:rsidR="009F5F33" w:rsidRDefault="009F5F33" w:rsidP="009F5F33">
      <w:pPr>
        <w:ind w:left="720"/>
        <w:rPr>
          <w:sz w:val="20"/>
          <w:szCs w:val="20"/>
        </w:rPr>
      </w:pPr>
    </w:p>
    <w:p w:rsidR="009F5F33" w:rsidRDefault="009F5F33" w:rsidP="009F5F33">
      <w:pPr>
        <w:ind w:left="720"/>
        <w:rPr>
          <w:sz w:val="20"/>
          <w:szCs w:val="20"/>
        </w:rPr>
      </w:pPr>
    </w:p>
    <w:p w:rsidR="009F5F33" w:rsidRDefault="009F5F33" w:rsidP="009F5F33">
      <w:pPr>
        <w:rPr>
          <w:b/>
          <w:bCs/>
        </w:rPr>
      </w:pPr>
      <w:proofErr w:type="gramStart"/>
      <w:r>
        <w:rPr>
          <w:b/>
          <w:bCs/>
        </w:rPr>
        <w:t>Week 6.</w:t>
      </w:r>
      <w:proofErr w:type="gramEnd"/>
    </w:p>
    <w:p w:rsidR="009F5F33" w:rsidRDefault="009F5F33" w:rsidP="009F5F33">
      <w:pPr>
        <w:outlineLvl w:val="0"/>
        <w:rPr>
          <w:sz w:val="28"/>
          <w:szCs w:val="28"/>
        </w:rPr>
      </w:pPr>
    </w:p>
    <w:p w:rsidR="009F5F33" w:rsidRDefault="009F5F33" w:rsidP="00C57137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February</w:t>
      </w:r>
      <w:r w:rsidR="00C57137">
        <w:rPr>
          <w:b/>
          <w:bCs/>
          <w:i/>
          <w:iCs/>
          <w:sz w:val="20"/>
          <w:szCs w:val="20"/>
          <w:u w:val="single"/>
        </w:rPr>
        <w:t xml:space="preserve"> 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2"/>
          <w:szCs w:val="22"/>
        </w:rPr>
      </w:pPr>
      <w:r>
        <w:rPr>
          <w:sz w:val="22"/>
          <w:szCs w:val="22"/>
        </w:rPr>
        <w:t>Homework 10: Submit the given sheet of translation passages.</w:t>
      </w:r>
    </w:p>
    <w:p w:rsidR="009F5F33" w:rsidRPr="00583360" w:rsidRDefault="009F5F33" w:rsidP="009F5F33">
      <w:pPr>
        <w:ind w:left="720"/>
        <w:rPr>
          <w:sz w:val="22"/>
          <w:szCs w:val="22"/>
        </w:rPr>
      </w:pPr>
      <w:r>
        <w:rPr>
          <w:sz w:val="22"/>
          <w:szCs w:val="22"/>
        </w:rPr>
        <w:t>Next reading continues.</w:t>
      </w:r>
    </w:p>
    <w:p w:rsidR="009F5F33" w:rsidRDefault="009F5F33" w:rsidP="009F5F33">
      <w:pPr>
        <w:ind w:left="720"/>
        <w:rPr>
          <w:b/>
          <w:bCs/>
          <w:sz w:val="20"/>
          <w:szCs w:val="20"/>
        </w:rPr>
      </w:pPr>
    </w:p>
    <w:p w:rsidR="009F5F33" w:rsidRDefault="009F5F33" w:rsidP="00C57137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February 1</w:t>
      </w:r>
      <w:r w:rsidR="00C57137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Next reading continues.</w:t>
      </w:r>
    </w:p>
    <w:p w:rsidR="009F5F33" w:rsidRDefault="009F5F33" w:rsidP="009F5F3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F5F33" w:rsidRDefault="009F5F33" w:rsidP="00C57137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February 1</w:t>
      </w:r>
      <w:r w:rsidR="00C57137"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11: TBA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 and vocabulary.</w:t>
      </w:r>
    </w:p>
    <w:p w:rsidR="009F5F33" w:rsidRDefault="009F5F33" w:rsidP="009F5F33">
      <w:pPr>
        <w:rPr>
          <w:sz w:val="20"/>
          <w:szCs w:val="20"/>
        </w:rPr>
      </w:pPr>
    </w:p>
    <w:p w:rsidR="009F5F33" w:rsidRDefault="009F5F33" w:rsidP="00C57137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February. 1</w:t>
      </w:r>
      <w:r w:rsidR="00C57137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Dictation: TBA…. Review for the Class Test 2. </w:t>
      </w:r>
      <w:proofErr w:type="gramStart"/>
      <w:r>
        <w:rPr>
          <w:sz w:val="20"/>
          <w:szCs w:val="20"/>
        </w:rPr>
        <w:t>From 7 &amp; 8.</w:t>
      </w:r>
      <w:proofErr w:type="gramEnd"/>
      <w:r>
        <w:rPr>
          <w:sz w:val="20"/>
          <w:szCs w:val="20"/>
        </w:rPr>
        <w:t xml:space="preserve"> </w:t>
      </w:r>
    </w:p>
    <w:p w:rsidR="009F5F33" w:rsidRDefault="009F5F33" w:rsidP="009F5F3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5F33" w:rsidRDefault="009F5F33" w:rsidP="00C57137">
      <w:pPr>
        <w:numPr>
          <w:ilvl w:val="0"/>
          <w:numId w:val="19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February. 1</w:t>
      </w:r>
      <w:r w:rsidR="00C57137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9F5F33" w:rsidRPr="00416736" w:rsidRDefault="009F5F33" w:rsidP="009F5F33">
      <w:pPr>
        <w:ind w:left="720"/>
      </w:pPr>
      <w:proofErr w:type="gramStart"/>
      <w:r>
        <w:t>Class Test 2.</w:t>
      </w:r>
      <w:proofErr w:type="gramEnd"/>
    </w:p>
    <w:p w:rsidR="003233D4" w:rsidRPr="003233D4" w:rsidRDefault="003233D4" w:rsidP="009F5F33">
      <w:pPr>
        <w:outlineLvl w:val="0"/>
        <w:rPr>
          <w:sz w:val="20"/>
          <w:szCs w:val="20"/>
        </w:rPr>
      </w:pPr>
      <w:bookmarkStart w:id="0" w:name="_GoBack"/>
      <w:bookmarkEnd w:id="0"/>
    </w:p>
    <w:sectPr w:rsidR="003233D4" w:rsidRPr="003233D4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B1" w:rsidRDefault="007C2FB1">
      <w:r>
        <w:separator/>
      </w:r>
    </w:p>
  </w:endnote>
  <w:endnote w:type="continuationSeparator" w:id="0">
    <w:p w:rsidR="007C2FB1" w:rsidRDefault="007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B1" w:rsidRDefault="007C2FB1">
      <w:r>
        <w:separator/>
      </w:r>
    </w:p>
  </w:footnote>
  <w:footnote w:type="continuationSeparator" w:id="0">
    <w:p w:rsidR="007C2FB1" w:rsidRDefault="007C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2BA2B0A2" wp14:editId="1B5F0A6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25319D"/>
    <w:rsid w:val="002C5634"/>
    <w:rsid w:val="002C7B3A"/>
    <w:rsid w:val="003233D4"/>
    <w:rsid w:val="00357E5E"/>
    <w:rsid w:val="00372C2D"/>
    <w:rsid w:val="003B72AC"/>
    <w:rsid w:val="003E597A"/>
    <w:rsid w:val="004C0740"/>
    <w:rsid w:val="004C4CEA"/>
    <w:rsid w:val="004C5418"/>
    <w:rsid w:val="006637D3"/>
    <w:rsid w:val="00723782"/>
    <w:rsid w:val="0078268D"/>
    <w:rsid w:val="007C2FB1"/>
    <w:rsid w:val="00957858"/>
    <w:rsid w:val="0096299C"/>
    <w:rsid w:val="009F5F33"/>
    <w:rsid w:val="00A22410"/>
    <w:rsid w:val="00AC64A5"/>
    <w:rsid w:val="00BF2AFA"/>
    <w:rsid w:val="00C57137"/>
    <w:rsid w:val="00DE6786"/>
    <w:rsid w:val="00E07EA2"/>
    <w:rsid w:val="00E25618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10</cp:revision>
  <dcterms:created xsi:type="dcterms:W3CDTF">2014-08-07T20:52:00Z</dcterms:created>
  <dcterms:modified xsi:type="dcterms:W3CDTF">2014-08-15T20:45:00Z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